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62336"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956D13" w:rsidRPr="002642CE" w:rsidRDefault="00956D13" w:rsidP="00956D13">
                      <w:pPr>
                        <w:spacing w:before="120"/>
                        <w:rPr>
                          <w:sz w:val="16"/>
                          <w:szCs w:val="16"/>
                        </w:rPr>
                      </w:pPr>
                      <w:r w:rsidRPr="002642CE">
                        <w:rPr>
                          <w:sz w:val="16"/>
                          <w:szCs w:val="16"/>
                        </w:rPr>
                        <w:t>Internal use only</w:t>
                      </w:r>
                    </w:p>
                    <w:p w:rsidR="00956D13" w:rsidRPr="002642CE" w:rsidRDefault="00956D13" w:rsidP="00956D13">
                      <w:pPr>
                        <w:rPr>
                          <w:sz w:val="16"/>
                          <w:szCs w:val="16"/>
                        </w:rPr>
                      </w:pPr>
                      <w:r w:rsidRPr="002642CE">
                        <w:rPr>
                          <w:sz w:val="16"/>
                          <w:szCs w:val="16"/>
                        </w:rPr>
                        <w:t xml:space="preserve">Reference no: </w:t>
                      </w:r>
                      <w:r>
                        <w:rPr>
                          <w:sz w:val="16"/>
                          <w:szCs w:val="16"/>
                        </w:rPr>
                        <w:t xml:space="preserve"> </w:t>
                      </w:r>
                    </w:p>
                    <w:p w:rsidR="00956D13" w:rsidRPr="002642CE" w:rsidRDefault="00956D13" w:rsidP="00956D13">
                      <w:pPr>
                        <w:rPr>
                          <w:sz w:val="16"/>
                          <w:szCs w:val="16"/>
                        </w:rPr>
                      </w:pPr>
                      <w:r w:rsidRPr="002642CE">
                        <w:rPr>
                          <w:sz w:val="16"/>
                          <w:szCs w:val="16"/>
                        </w:rPr>
                        <w:t xml:space="preserve">Date received: </w:t>
                      </w:r>
                    </w:p>
                  </w:txbxContent>
                </v:textbox>
              </v:shape>
            </w:pict>
          </mc:Fallback>
        </mc:AlternateContent>
      </w:r>
      <w:bookmarkStart w:id="0" w:name="_GoBack"/>
      <w:bookmarkEnd w:id="0"/>
    </w:p>
    <w:p w:rsidR="002642CE" w:rsidRDefault="002642CE" w:rsidP="00D84751">
      <w:pPr>
        <w:pStyle w:val="Heading1"/>
      </w:pPr>
    </w:p>
    <w:p w:rsidR="002642CE" w:rsidRDefault="002642CE" w:rsidP="00D84751">
      <w:pPr>
        <w:pStyle w:val="Heading1"/>
      </w:pPr>
    </w:p>
    <w:p w:rsidR="002642CE" w:rsidRDefault="002642CE" w:rsidP="002642CE">
      <w:pPr>
        <w:pStyle w:val="Heading1"/>
        <w:jc w:val="center"/>
      </w:pPr>
      <w:r w:rsidRPr="002642CE">
        <w:rPr>
          <w:sz w:val="28"/>
          <w:szCs w:val="28"/>
        </w:rPr>
        <w:t>Empl</w:t>
      </w:r>
      <w:r w:rsidR="00DE75DE">
        <w:rPr>
          <w:sz w:val="28"/>
          <w:szCs w:val="28"/>
        </w:rPr>
        <w:t>oyment Application Form: Support</w:t>
      </w:r>
      <w:r w:rsidR="006A758C" w:rsidRPr="00823F5E">
        <w:t xml:space="preserve"> </w:t>
      </w:r>
    </w:p>
    <w:p w:rsidR="002642CE" w:rsidRPr="002642CE" w:rsidRDefault="006A758C" w:rsidP="005D1872">
      <w:pPr>
        <w:spacing w:before="240"/>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5D1872">
      <w:pPr>
        <w:spacing w:before="240"/>
      </w:pPr>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p w:rsidR="005D1872" w:rsidRDefault="005D1872" w:rsidP="005D1872">
      <w:pPr>
        <w:spacing w:before="240"/>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p>
        </w:tc>
      </w:tr>
    </w:tbl>
    <w:p w:rsidR="002642CE" w:rsidRPr="00956D13" w:rsidRDefault="002642CE" w:rsidP="001F3F6E">
      <w:pPr>
        <w:pStyle w:val="Heading2"/>
        <w:tabs>
          <w:tab w:val="left" w:pos="720"/>
        </w:tabs>
        <w:rPr>
          <w:sz w:val="22"/>
          <w:szCs w:val="22"/>
        </w:rPr>
      </w:pPr>
      <w:r w:rsidRPr="00956D13">
        <w:rPr>
          <w:sz w:val="22"/>
          <w:szCs w:val="22"/>
        </w:rPr>
        <w:t>Part 1:</w:t>
      </w:r>
      <w:r w:rsidRPr="00956D13">
        <w:rPr>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1C0FDA"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713E59D"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2642CE">
        <w:rPr>
          <w:rFonts w:ascii="Franklin Gothic Medium" w:hAnsi="Franklin Gothic Medium"/>
        </w:rPr>
        <w:t>Initials</w:t>
      </w:r>
      <w:r w:rsidRPr="002642CE">
        <w:rPr>
          <w:rFonts w:ascii="Franklin Gothic Medium" w:hAnsi="Franklin Gothic Medium"/>
        </w:rPr>
        <w:tab/>
      </w:r>
      <w:r w:rsidRPr="0046496A">
        <w:tab/>
      </w:r>
      <w:r w:rsidRPr="0046496A">
        <w:tab/>
      </w:r>
      <w:r>
        <w:tab/>
      </w:r>
      <w:r>
        <w:tab/>
      </w:r>
      <w:r>
        <w:tab/>
      </w:r>
      <w:r w:rsidRPr="002642CE">
        <w:rPr>
          <w:rFonts w:ascii="Franklin Gothic Medium" w:hAnsi="Franklin Gothic Medium"/>
        </w:rPr>
        <w:t>Surname or Family Name</w:t>
      </w:r>
    </w:p>
    <w:p w:rsidR="002642CE" w:rsidRPr="00956D13" w:rsidRDefault="002642CE" w:rsidP="001F3F6E">
      <w:pPr>
        <w:pStyle w:val="Section-Level1"/>
        <w:numPr>
          <w:ilvl w:val="0"/>
          <w:numId w:val="20"/>
        </w:numPr>
        <w:ind w:left="360"/>
        <w:rPr>
          <w:sz w:val="22"/>
          <w:szCs w:val="22"/>
        </w:rPr>
      </w:pPr>
      <w:r w:rsidRPr="00956D13">
        <w:rPr>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956D13" w:rsidRDefault="002642CE" w:rsidP="001F3F6E">
      <w:pPr>
        <w:pStyle w:val="Section-Level1"/>
        <w:numPr>
          <w:ilvl w:val="0"/>
          <w:numId w:val="20"/>
        </w:numPr>
        <w:ind w:left="360"/>
        <w:rPr>
          <w:sz w:val="22"/>
          <w:szCs w:val="22"/>
        </w:rPr>
      </w:pPr>
      <w:r w:rsidRPr="00956D13">
        <w:rPr>
          <w:sz w:val="22"/>
          <w:szCs w:val="22"/>
        </w:rPr>
        <w:t>Current/Most Recent Employment</w:t>
      </w:r>
      <w:r w:rsidR="00DE75DE">
        <w:rPr>
          <w:sz w:val="22"/>
          <w:szCs w:val="22"/>
        </w:rPr>
        <w:t xml:space="preserve">: </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Tr="00B56BB8">
        <w:tc>
          <w:tcPr>
            <w:tcW w:w="4950" w:type="dxa"/>
            <w:tcBorders>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Name, address of employer</w:t>
            </w:r>
          </w:p>
        </w:tc>
        <w:tc>
          <w:tcPr>
            <w:tcW w:w="5624" w:type="dxa"/>
          </w:tcPr>
          <w:p w:rsidR="001F3F6E" w:rsidRDefault="001F3F6E" w:rsidP="005D1872">
            <w:pPr>
              <w:spacing w:before="120" w:after="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5D1872">
            <w:pPr>
              <w:pStyle w:val="Numbered"/>
              <w:numPr>
                <w:ilvl w:val="0"/>
                <w:numId w:val="0"/>
              </w:numPr>
              <w:spacing w:before="120"/>
              <w:ind w:hanging="18"/>
              <w:rPr>
                <w:i/>
                <w:color w:val="FFFFFF" w:themeColor="background1"/>
                <w:szCs w:val="21"/>
              </w:rPr>
            </w:pPr>
            <w:r w:rsidRPr="00B56BB8">
              <w:rPr>
                <w:i/>
                <w:color w:val="FFFFFF" w:themeColor="background1"/>
                <w:szCs w:val="21"/>
              </w:rPr>
              <w:t>Please enclose a copy of the</w:t>
            </w:r>
            <w:r w:rsidR="00DE75DE">
              <w:rPr>
                <w:i/>
                <w:color w:val="FFFFFF" w:themeColor="background1"/>
                <w:szCs w:val="21"/>
              </w:rPr>
              <w:t xml:space="preserve"> job description, </w:t>
            </w:r>
            <w:r w:rsidR="00DE75DE">
              <w:rPr>
                <w:i/>
                <w:color w:val="FFFFFF" w:themeColor="background1"/>
                <w:szCs w:val="21"/>
              </w:rPr>
              <w:br/>
              <w:t>if possible</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appointed to</w:t>
            </w:r>
            <w:r w:rsidR="00DE75DE">
              <w:rPr>
                <w:color w:val="FFFFFF" w:themeColor="background1"/>
                <w:szCs w:val="21"/>
              </w:rPr>
              <w:t xml:space="preserve"> current </w:t>
            </w:r>
            <w:r w:rsidRPr="00B56BB8">
              <w:rPr>
                <w:color w:val="FFFFFF" w:themeColor="background1"/>
                <w:szCs w:val="21"/>
              </w:rPr>
              <w:t>post</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DE75DE" w:rsidP="005D1872">
            <w:pPr>
              <w:pStyle w:val="Numbered"/>
              <w:numPr>
                <w:ilvl w:val="0"/>
                <w:numId w:val="0"/>
              </w:numPr>
              <w:spacing w:before="120"/>
              <w:ind w:left="360" w:hanging="360"/>
              <w:rPr>
                <w:color w:val="FFFFFF" w:themeColor="background1"/>
                <w:szCs w:val="21"/>
              </w:rPr>
            </w:pPr>
            <w:r>
              <w:rPr>
                <w:color w:val="FFFFFF" w:themeColor="background1"/>
                <w:szCs w:val="21"/>
              </w:rPr>
              <w:t>Current s</w:t>
            </w:r>
            <w:r w:rsidR="001F3F6E" w:rsidRPr="00B56BB8">
              <w:rPr>
                <w:color w:val="FFFFFF" w:themeColor="background1"/>
                <w:szCs w:val="21"/>
              </w:rPr>
              <w:t>alary</w:t>
            </w:r>
          </w:p>
        </w:tc>
        <w:tc>
          <w:tcPr>
            <w:tcW w:w="5624" w:type="dxa"/>
          </w:tcPr>
          <w:p w:rsidR="001F3F6E" w:rsidRDefault="001F3F6E" w:rsidP="005D1872">
            <w:pPr>
              <w:pStyle w:val="Section-Level1"/>
              <w:spacing w:before="120"/>
            </w:pPr>
          </w:p>
        </w:tc>
      </w:tr>
      <w:tr w:rsidR="00956D13" w:rsidTr="00B56BB8">
        <w:tc>
          <w:tcPr>
            <w:tcW w:w="4950" w:type="dxa"/>
            <w:tcBorders>
              <w:top w:val="single" w:sz="4" w:space="0" w:color="FFFFFF" w:themeColor="background1"/>
            </w:tcBorders>
            <w:shd w:val="clear" w:color="auto" w:fill="63666A"/>
          </w:tcPr>
          <w:p w:rsidR="001F3F6E" w:rsidRPr="00B56BB8" w:rsidRDefault="001F3F6E" w:rsidP="005D1872">
            <w:pPr>
              <w:pStyle w:val="Numbered"/>
              <w:numPr>
                <w:ilvl w:val="0"/>
                <w:numId w:val="0"/>
              </w:numPr>
              <w:spacing w:before="12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5D1872">
            <w:pPr>
              <w:pStyle w:val="Section-Level1"/>
              <w:spacing w:before="120"/>
            </w:pPr>
          </w:p>
        </w:tc>
      </w:tr>
    </w:tbl>
    <w:p w:rsidR="00DE75DE" w:rsidRDefault="00DE75DE" w:rsidP="00DE75DE">
      <w:pPr>
        <w:pStyle w:val="Section-Level1"/>
        <w:ind w:left="360"/>
        <w:rPr>
          <w:sz w:val="22"/>
          <w:szCs w:val="22"/>
        </w:rPr>
        <w:sectPr w:rsidR="00DE75DE" w:rsidSect="002642CE">
          <w:footerReference w:type="default" r:id="rId7"/>
          <w:pgSz w:w="11906" w:h="16838"/>
          <w:pgMar w:top="720" w:right="720" w:bottom="720" w:left="720" w:header="708" w:footer="708" w:gutter="0"/>
          <w:cols w:space="708"/>
          <w:docGrid w:linePitch="360"/>
        </w:sectPr>
      </w:pPr>
    </w:p>
    <w:p w:rsidR="00DE75DE" w:rsidRPr="00DE75DE" w:rsidRDefault="00DE75DE" w:rsidP="00DE75DE">
      <w:pPr>
        <w:pStyle w:val="Section-Level1"/>
        <w:numPr>
          <w:ilvl w:val="0"/>
          <w:numId w:val="20"/>
        </w:numPr>
        <w:ind w:left="360"/>
        <w:rPr>
          <w:sz w:val="22"/>
          <w:szCs w:val="22"/>
        </w:rPr>
      </w:pPr>
      <w:r w:rsidRPr="00DE75DE">
        <w:rPr>
          <w:sz w:val="22"/>
          <w:szCs w:val="22"/>
        </w:rPr>
        <w:lastRenderedPageBreak/>
        <w:t>F</w:t>
      </w:r>
      <w:r w:rsidRPr="00DE75DE">
        <w:rPr>
          <w:bCs w:val="0"/>
          <w:sz w:val="22"/>
          <w:szCs w:val="22"/>
        </w:rPr>
        <w:t>ull</w:t>
      </w:r>
      <w:r w:rsidRPr="00DE75DE">
        <w:rPr>
          <w:sz w:val="22"/>
          <w:szCs w:val="22"/>
        </w:rPr>
        <w:t xml:space="preserve"> C</w:t>
      </w:r>
      <w:r w:rsidRPr="00DE75DE">
        <w:rPr>
          <w:bCs w:val="0"/>
          <w:sz w:val="22"/>
          <w:szCs w:val="22"/>
        </w:rPr>
        <w:t>hronological History</w:t>
      </w:r>
    </w:p>
    <w:p w:rsidR="00DE75DE" w:rsidRDefault="00DE75DE" w:rsidP="00DE75DE">
      <w:pPr>
        <w:rPr>
          <w:lang w:val="en-US"/>
        </w:rPr>
      </w:pPr>
      <w:r w:rsidRPr="00DE75DE">
        <w:rPr>
          <w:lang w:val="en-US"/>
        </w:rPr>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410591">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410591">
            <w:pPr>
              <w:jc w:val="center"/>
              <w:rPr>
                <w:color w:val="FFFFFF" w:themeColor="background1"/>
              </w:rPr>
            </w:pPr>
          </w:p>
        </w:tc>
      </w:tr>
      <w:tr w:rsidR="00885E5F"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r w:rsidR="00885E5F"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B84E59" w:rsidRDefault="00956D13" w:rsidP="00410591">
            <w:pPr>
              <w:rPr>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410591">
            <w:pPr>
              <w:spacing w:before="520" w:after="520"/>
              <w:jc w:val="center"/>
              <w:rPr>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410591">
            <w:pPr>
              <w:spacing w:before="520" w:after="520"/>
              <w:jc w:val="center"/>
              <w:rPr>
                <w:b/>
              </w:rPr>
            </w:pPr>
          </w:p>
        </w:tc>
      </w:tr>
    </w:tbl>
    <w:p w:rsidR="00885E5F" w:rsidRDefault="00885E5F" w:rsidP="00885E5F"/>
    <w:p w:rsidR="00885E5F" w:rsidRDefault="00885E5F" w:rsidP="00885E5F">
      <w:pPr>
        <w:sectPr w:rsidR="00885E5F" w:rsidSect="002642CE">
          <w:footerReference w:type="default" r:id="rId8"/>
          <w:pgSz w:w="11906" w:h="16838"/>
          <w:pgMar w:top="720" w:right="720" w:bottom="720" w:left="720" w:header="708" w:footer="708" w:gutter="0"/>
          <w:cols w:space="708"/>
          <w:docGrid w:linePitch="360"/>
        </w:sectPr>
      </w:pPr>
      <w:r w:rsidRPr="00193C84">
        <w:t>Please enclose a continuation sheet if necessary</w:t>
      </w:r>
      <w:r>
        <w:t>.</w:t>
      </w:r>
    </w:p>
    <w:p w:rsidR="00885E5F" w:rsidRPr="00885E5F" w:rsidRDefault="00885E5F" w:rsidP="00885E5F">
      <w:pPr>
        <w:pStyle w:val="Section-Level1"/>
        <w:numPr>
          <w:ilvl w:val="0"/>
          <w:numId w:val="20"/>
        </w:numPr>
        <w:ind w:left="360"/>
        <w:rPr>
          <w:sz w:val="22"/>
          <w:szCs w:val="22"/>
        </w:rPr>
      </w:pPr>
      <w:r w:rsidRPr="00885E5F">
        <w:rPr>
          <w:sz w:val="22"/>
          <w:szCs w:val="22"/>
        </w:rPr>
        <w:lastRenderedPageBreak/>
        <w:t>Secondary Education and Qualifications</w:t>
      </w:r>
      <w:r w:rsidR="00DE75DE">
        <w:rPr>
          <w:sz w:val="22"/>
          <w:szCs w:val="22"/>
        </w:rPr>
        <w:t xml:space="preserve"> (e.g. GSCE)</w:t>
      </w:r>
    </w:p>
    <w:tbl>
      <w:tblPr>
        <w:tblStyle w:val="TableGrid"/>
        <w:tblW w:w="0" w:type="auto"/>
        <w:tblInd w:w="108" w:type="dxa"/>
        <w:tblLook w:val="04A0" w:firstRow="1" w:lastRow="0" w:firstColumn="1" w:lastColumn="0" w:noHBand="0" w:noVBand="1"/>
      </w:tblPr>
      <w:tblGrid>
        <w:gridCol w:w="2869"/>
        <w:gridCol w:w="2550"/>
        <w:gridCol w:w="2526"/>
        <w:gridCol w:w="2629"/>
      </w:tblGrid>
      <w:tr w:rsidR="00885E5F" w:rsidTr="005D1872">
        <w:tc>
          <w:tcPr>
            <w:tcW w:w="2869" w:type="dxa"/>
            <w:tcBorders>
              <w:top w:val="nil"/>
              <w:left w:val="nil"/>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885E5F" w:rsidP="00DE75DE">
            <w:pPr>
              <w:spacing w:before="80" w:after="80"/>
              <w:jc w:val="center"/>
              <w:rPr>
                <w:color w:val="FFFFFF" w:themeColor="background1"/>
              </w:rPr>
            </w:pPr>
            <w:r w:rsidRPr="00885E5F">
              <w:rPr>
                <w:color w:val="FFFFFF" w:themeColor="background1"/>
              </w:rPr>
              <w:t xml:space="preserve">Qualifications gained </w:t>
            </w:r>
          </w:p>
        </w:tc>
      </w:tr>
      <w:tr w:rsidR="00885E5F" w:rsidTr="00885E5F">
        <w:trPr>
          <w:trHeight w:val="5210"/>
        </w:trPr>
        <w:tc>
          <w:tcPr>
            <w:tcW w:w="2869" w:type="dxa"/>
            <w:tcBorders>
              <w:top w:val="nil"/>
              <w:left w:val="nil"/>
              <w:bottom w:val="single" w:sz="4" w:space="0" w:color="C8C9C7"/>
              <w:right w:val="single" w:sz="4" w:space="0" w:color="C8C9C7"/>
            </w:tcBorders>
          </w:tcPr>
          <w:p w:rsidR="00885E5F" w:rsidRPr="00193C84" w:rsidRDefault="00885E5F" w:rsidP="00410591">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526" w:type="dxa"/>
            <w:tcBorders>
              <w:top w:val="nil"/>
              <w:left w:val="single" w:sz="4" w:space="0" w:color="C8C9C7"/>
              <w:bottom w:val="single" w:sz="4" w:space="0" w:color="C8C9C7"/>
              <w:right w:val="single" w:sz="4" w:space="0" w:color="C8C9C7"/>
            </w:tcBorders>
          </w:tcPr>
          <w:p w:rsidR="00885E5F" w:rsidRDefault="00885E5F" w:rsidP="00410591">
            <w:pPr>
              <w:pStyle w:val="Section-Level1"/>
            </w:pPr>
          </w:p>
        </w:tc>
        <w:tc>
          <w:tcPr>
            <w:tcW w:w="2629" w:type="dxa"/>
            <w:tcBorders>
              <w:top w:val="nil"/>
              <w:left w:val="single" w:sz="4" w:space="0" w:color="C8C9C7"/>
              <w:bottom w:val="single" w:sz="4" w:space="0" w:color="C8C9C7"/>
              <w:right w:val="nil"/>
            </w:tcBorders>
          </w:tcPr>
          <w:p w:rsidR="00885E5F" w:rsidRDefault="00885E5F" w:rsidP="00410591">
            <w:pPr>
              <w:pStyle w:val="Section-Level1"/>
            </w:pPr>
          </w:p>
        </w:tc>
      </w:tr>
    </w:tbl>
    <w:p w:rsidR="002642CE" w:rsidRDefault="002642CE" w:rsidP="002642CE"/>
    <w:p w:rsidR="00885E5F" w:rsidRDefault="00DE75DE" w:rsidP="00885E5F">
      <w:pPr>
        <w:pStyle w:val="Section-Level1"/>
        <w:numPr>
          <w:ilvl w:val="0"/>
          <w:numId w:val="20"/>
        </w:numPr>
        <w:ind w:left="360"/>
        <w:rPr>
          <w:sz w:val="22"/>
          <w:szCs w:val="22"/>
        </w:rPr>
      </w:pPr>
      <w:r>
        <w:rPr>
          <w:sz w:val="22"/>
          <w:szCs w:val="22"/>
        </w:rPr>
        <w:t xml:space="preserve">Further or </w:t>
      </w:r>
      <w:r w:rsidR="00885E5F" w:rsidRPr="00885E5F">
        <w:rPr>
          <w:sz w:val="22"/>
          <w:szCs w:val="22"/>
        </w:rPr>
        <w:t>Higher Education</w:t>
      </w:r>
    </w:p>
    <w:p w:rsidR="00DE75DE" w:rsidRPr="00DE75DE" w:rsidRDefault="00DE75DE" w:rsidP="00DE75DE">
      <w:r>
        <w:t>Please provide details of any recognised qualifications or courses attended which are relevant to the job application.</w:t>
      </w:r>
    </w:p>
    <w:tbl>
      <w:tblPr>
        <w:tblStyle w:val="TableGrid"/>
        <w:tblW w:w="10728" w:type="dxa"/>
        <w:tblLayout w:type="fixed"/>
        <w:tblLook w:val="04A0" w:firstRow="1" w:lastRow="0" w:firstColumn="1" w:lastColumn="0" w:noHBand="0" w:noVBand="1"/>
      </w:tblPr>
      <w:tblGrid>
        <w:gridCol w:w="3078"/>
        <w:gridCol w:w="1080"/>
        <w:gridCol w:w="1080"/>
        <w:gridCol w:w="1620"/>
        <w:gridCol w:w="3870"/>
      </w:tblGrid>
      <w:tr w:rsidR="00DE75DE" w:rsidTr="005D1872">
        <w:tc>
          <w:tcPr>
            <w:tcW w:w="3078" w:type="dxa"/>
            <w:vMerge w:val="restart"/>
            <w:tcBorders>
              <w:top w:val="nil"/>
              <w:left w:val="nil"/>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DE75DE">
              <w:rPr>
                <w:color w:val="FFFFFF" w:themeColor="background1"/>
              </w:rPr>
              <w:t>Name of FE college, university or awarding body</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Dates</w:t>
            </w:r>
          </w:p>
          <w:p w:rsidR="00DE75DE" w:rsidRPr="00885E5F" w:rsidRDefault="00DE75DE" w:rsidP="0069021A">
            <w:pPr>
              <w:spacing w:before="80" w:after="80"/>
              <w:jc w:val="center"/>
              <w:rPr>
                <w:color w:val="FFFFFF" w:themeColor="background1"/>
              </w:rPr>
            </w:pPr>
          </w:p>
        </w:tc>
        <w:tc>
          <w:tcPr>
            <w:tcW w:w="1620" w:type="dxa"/>
            <w:vMerge w:val="restart"/>
            <w:tcBorders>
              <w:top w:val="nil"/>
              <w:left w:val="single" w:sz="4" w:space="0" w:color="FFFFFF" w:themeColor="background1"/>
              <w:right w:val="single" w:sz="4" w:space="0" w:color="FFFFFF" w:themeColor="background1"/>
            </w:tcBorders>
            <w:shd w:val="clear" w:color="auto" w:fill="63666A"/>
          </w:tcPr>
          <w:p w:rsidR="00DE75DE" w:rsidRPr="00885E5F" w:rsidRDefault="00DE75DE" w:rsidP="0069021A">
            <w:pPr>
              <w:spacing w:before="80" w:after="80"/>
              <w:jc w:val="center"/>
              <w:rPr>
                <w:color w:val="FFFFFF" w:themeColor="background1"/>
              </w:rPr>
            </w:pPr>
            <w:r w:rsidRPr="00885E5F">
              <w:rPr>
                <w:color w:val="FFFFFF" w:themeColor="background1"/>
              </w:rPr>
              <w:t>Full or</w:t>
            </w:r>
          </w:p>
          <w:p w:rsidR="00DE75DE" w:rsidRPr="00885E5F" w:rsidRDefault="00DE75DE" w:rsidP="0069021A">
            <w:pPr>
              <w:spacing w:before="80" w:after="80"/>
              <w:jc w:val="center"/>
              <w:rPr>
                <w:color w:val="FFFFFF" w:themeColor="background1"/>
              </w:rPr>
            </w:pPr>
            <w:r w:rsidRPr="00885E5F">
              <w:rPr>
                <w:color w:val="FFFFFF" w:themeColor="background1"/>
              </w:rPr>
              <w:t>part-time</w:t>
            </w:r>
          </w:p>
        </w:tc>
        <w:tc>
          <w:tcPr>
            <w:tcW w:w="3870" w:type="dxa"/>
            <w:vMerge w:val="restart"/>
            <w:tcBorders>
              <w:top w:val="nil"/>
              <w:left w:val="single" w:sz="4" w:space="0" w:color="FFFFFF" w:themeColor="background1"/>
              <w:right w:val="nil"/>
            </w:tcBorders>
            <w:shd w:val="clear" w:color="auto" w:fill="63666A"/>
          </w:tcPr>
          <w:p w:rsidR="00DE75DE" w:rsidRPr="00885E5F" w:rsidRDefault="00DE75DE" w:rsidP="0069021A">
            <w:pPr>
              <w:spacing w:before="80" w:after="80"/>
              <w:jc w:val="center"/>
              <w:rPr>
                <w:color w:val="FFFFFF" w:themeColor="background1"/>
              </w:rPr>
            </w:pPr>
            <w:r>
              <w:rPr>
                <w:color w:val="FFFFFF" w:themeColor="background1"/>
              </w:rPr>
              <w:t>Qualifications obtained</w:t>
            </w:r>
          </w:p>
        </w:tc>
      </w:tr>
      <w:tr w:rsidR="00DE75DE" w:rsidTr="005D1872">
        <w:tc>
          <w:tcPr>
            <w:tcW w:w="3078" w:type="dxa"/>
            <w:vMerge/>
            <w:tcBorders>
              <w:left w:val="nil"/>
              <w:bottom w:val="nil"/>
              <w:right w:val="single" w:sz="4" w:space="0" w:color="FFFFFF" w:themeColor="background1"/>
            </w:tcBorders>
            <w:shd w:val="clear" w:color="auto" w:fill="63666A"/>
          </w:tcPr>
          <w:p w:rsidR="00DE75DE" w:rsidRPr="00885E5F" w:rsidRDefault="00DE75DE" w:rsidP="00410591">
            <w:pPr>
              <w:spacing w:before="80" w:after="40"/>
              <w:rPr>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r>
              <w:rPr>
                <w:color w:val="FFFFFF" w:themeColor="background1"/>
              </w:rPr>
              <w:t>To</w:t>
            </w:r>
          </w:p>
        </w:tc>
        <w:tc>
          <w:tcPr>
            <w:tcW w:w="1620" w:type="dxa"/>
            <w:vMerge/>
            <w:tcBorders>
              <w:left w:val="single" w:sz="4" w:space="0" w:color="FFFFFF" w:themeColor="background1"/>
              <w:bottom w:val="nil"/>
              <w:right w:val="single" w:sz="4" w:space="0" w:color="FFFFFF" w:themeColor="background1"/>
            </w:tcBorders>
            <w:shd w:val="clear" w:color="auto" w:fill="63666A"/>
          </w:tcPr>
          <w:p w:rsidR="00DE75DE" w:rsidRPr="00885E5F" w:rsidRDefault="00DE75DE" w:rsidP="00410591">
            <w:pPr>
              <w:spacing w:before="80" w:after="40"/>
              <w:jc w:val="center"/>
              <w:rPr>
                <w:color w:val="FFFFFF" w:themeColor="background1"/>
              </w:rPr>
            </w:pPr>
          </w:p>
        </w:tc>
        <w:tc>
          <w:tcPr>
            <w:tcW w:w="3870" w:type="dxa"/>
            <w:vMerge/>
            <w:tcBorders>
              <w:left w:val="single" w:sz="4" w:space="0" w:color="FFFFFF" w:themeColor="background1"/>
              <w:bottom w:val="nil"/>
              <w:right w:val="nil"/>
            </w:tcBorders>
            <w:shd w:val="clear" w:color="auto" w:fill="63666A"/>
          </w:tcPr>
          <w:p w:rsidR="00DE75DE" w:rsidRPr="00885E5F" w:rsidRDefault="00DE75DE" w:rsidP="00410591">
            <w:pPr>
              <w:spacing w:before="80" w:after="40"/>
              <w:jc w:val="center"/>
              <w:rPr>
                <w:color w:val="FFFFFF" w:themeColor="background1"/>
              </w:rPr>
            </w:pPr>
          </w:p>
        </w:tc>
      </w:tr>
      <w:tr w:rsidR="00DE75DE" w:rsidTr="005D1872">
        <w:trPr>
          <w:trHeight w:val="5372"/>
        </w:trPr>
        <w:tc>
          <w:tcPr>
            <w:tcW w:w="3078" w:type="dxa"/>
            <w:tcBorders>
              <w:top w:val="nil"/>
              <w:left w:val="nil"/>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08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1620" w:type="dxa"/>
            <w:tcBorders>
              <w:top w:val="nil"/>
              <w:left w:val="single" w:sz="4" w:space="0" w:color="C8C9C7"/>
              <w:bottom w:val="single" w:sz="4" w:space="0" w:color="C8C9C7"/>
              <w:right w:val="single" w:sz="4" w:space="0" w:color="C8C9C7"/>
            </w:tcBorders>
          </w:tcPr>
          <w:p w:rsidR="00DE75DE" w:rsidRDefault="00DE75DE" w:rsidP="00410591">
            <w:pPr>
              <w:pStyle w:val="Section-Level1"/>
            </w:pPr>
          </w:p>
        </w:tc>
        <w:tc>
          <w:tcPr>
            <w:tcW w:w="3870" w:type="dxa"/>
            <w:tcBorders>
              <w:top w:val="nil"/>
              <w:left w:val="single" w:sz="4" w:space="0" w:color="C8C9C7"/>
              <w:bottom w:val="single" w:sz="4" w:space="0" w:color="C8C9C7"/>
              <w:right w:val="nil"/>
            </w:tcBorders>
          </w:tcPr>
          <w:p w:rsidR="00DE75DE" w:rsidRDefault="00DE75DE"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DE75DE" w:rsidRDefault="00DE75DE" w:rsidP="00DE75DE">
      <w:pPr>
        <w:pStyle w:val="Section-Level1"/>
        <w:numPr>
          <w:ilvl w:val="0"/>
          <w:numId w:val="20"/>
        </w:numPr>
        <w:ind w:left="360"/>
      </w:pPr>
      <w:r w:rsidRPr="00DE75DE">
        <w:rPr>
          <w:sz w:val="22"/>
          <w:szCs w:val="22"/>
        </w:rPr>
        <w:lastRenderedPageBreak/>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561"/>
      </w:tblGrid>
      <w:tr w:rsidR="003D4A04" w:rsidTr="00DE75DE">
        <w:trPr>
          <w:trHeight w:val="14075"/>
        </w:trPr>
        <w:tc>
          <w:tcPr>
            <w:tcW w:w="10561" w:type="dxa"/>
          </w:tcPr>
          <w:p w:rsidR="003D4A04" w:rsidRDefault="003D4A04" w:rsidP="00410591">
            <w:pPr>
              <w:pStyle w:val="Section-Level1"/>
            </w:pPr>
          </w:p>
        </w:tc>
      </w:tr>
    </w:tbl>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DE75DE" w:rsidRDefault="003D4A04" w:rsidP="003D4A04">
      <w:pPr>
        <w:pStyle w:val="Section-Level1"/>
        <w:numPr>
          <w:ilvl w:val="0"/>
          <w:numId w:val="20"/>
        </w:numPr>
        <w:ind w:left="360"/>
        <w:rPr>
          <w:sz w:val="22"/>
          <w:szCs w:val="22"/>
        </w:rPr>
      </w:pPr>
      <w:r w:rsidRPr="00820AC0">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expired” if related to ch</w:t>
      </w:r>
      <w:r w:rsidR="00A22D9A">
        <w:t xml:space="preserve">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FD11EB">
        <w:rPr>
          <w:rFonts w:ascii="Franklin Gothic Medium" w:hAnsi="Franklin Gothic Medium"/>
        </w:rPr>
        <w:t>It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7B0448" w:rsidTr="00410591">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410591">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C701C"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45D3D"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520"/>
        <w:gridCol w:w="7694"/>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70EEFF"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86302"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3D4A04">
        <w:rPr>
          <w:noProof/>
          <w:lang w:eastAsia="en-GB"/>
        </w:rPr>
        <w:t>Yes</w:t>
      </w:r>
      <w:r>
        <w:rPr>
          <w:b/>
          <w:noProof/>
          <w:lang w:eastAsia="en-GB"/>
        </w:rPr>
        <w:tab/>
      </w:r>
      <w:r>
        <w:rPr>
          <w:b/>
          <w:noProof/>
          <w:lang w:eastAsia="en-GB"/>
        </w:rPr>
        <w:tab/>
      </w:r>
      <w:r w:rsidRPr="003D4A04">
        <w:rPr>
          <w:noProof/>
          <w:lang w:eastAsia="en-GB"/>
        </w:rPr>
        <w:tab/>
        <w:t>No</w:t>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Pr>
          <w:noProof/>
          <w:lang w:eastAsia="en-GB"/>
        </w:rPr>
        <mc:AlternateContent>
          <mc:Choice Requires="wps">
            <w:drawing>
              <wp:anchor distT="0" distB="0" distL="114300" distR="114300" simplePos="0" relativeHeight="251671552"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0DA4FB"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t>Part 2</w:t>
      </w:r>
      <w:r>
        <w:tab/>
      </w:r>
      <w: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Default="003D4A04" w:rsidP="003D4A04">
      <w:pPr>
        <w:pStyle w:val="Section-Level1"/>
        <w:numPr>
          <w:ilvl w:val="0"/>
          <w:numId w:val="20"/>
        </w:numPr>
        <w:ind w:left="360"/>
      </w:pPr>
      <w: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5016"/>
        <w:gridCol w:w="5306"/>
      </w:tblGrid>
      <w:tr w:rsidR="003D4A04" w:rsidTr="005D1872">
        <w:tc>
          <w:tcPr>
            <w:tcW w:w="5016" w:type="dxa"/>
            <w:tcBorders>
              <w:top w:val="nil"/>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Default="003D4A04" w:rsidP="00916A50">
            <w:pPr>
              <w:pStyle w:val="Section-Level1"/>
              <w:spacing w:before="80" w:after="80"/>
            </w:pPr>
          </w:p>
        </w:tc>
      </w:tr>
      <w:tr w:rsidR="003D4A04" w:rsidTr="005D1872">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A22D9A">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824"/>
                <w:tab w:val="left" w:pos="2124"/>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tc>
      </w:tr>
      <w:tr w:rsidR="003D4A04" w:rsidTr="005D1872">
        <w:tc>
          <w:tcPr>
            <w:tcW w:w="5016" w:type="dxa"/>
            <w:tcBorders>
              <w:top w:val="single" w:sz="4" w:space="0" w:color="FFFFFF" w:themeColor="background1"/>
              <w:bottom w:val="nil"/>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916A50" w:rsidRDefault="003D4A04" w:rsidP="00916A50">
            <w:pPr>
              <w:tabs>
                <w:tab w:val="left" w:pos="435"/>
                <w:tab w:val="left" w:pos="1155"/>
              </w:tabs>
              <w:spacing w:before="80" w:after="80"/>
              <w:ind w:left="294"/>
              <w:rPr>
                <w:color w:val="63666A"/>
              </w:rPr>
            </w:pPr>
            <w:r w:rsidRPr="00916A50">
              <w:rPr>
                <w:color w:val="63666A"/>
              </w:rPr>
              <w:t xml:space="preserve">Yes               </w:t>
            </w:r>
            <w:r w:rsidR="00916A50">
              <w:rPr>
                <w:color w:val="63666A"/>
              </w:rPr>
              <w:t xml:space="preserve">             </w:t>
            </w:r>
            <w:r w:rsidRPr="00916A50">
              <w:rPr>
                <w:color w:val="63666A"/>
              </w:rPr>
              <w:t>No</w:t>
            </w:r>
          </w:p>
          <w:p w:rsidR="00916A50" w:rsidRDefault="00916A50" w:rsidP="00916A50">
            <w:pPr>
              <w:pStyle w:val="Section-Level1"/>
              <w:spacing w:before="80" w:after="80"/>
              <w:rPr>
                <w:rFonts w:eastAsiaTheme="minorHAnsi" w:cstheme="minorBidi"/>
                <w:bCs w:val="0"/>
                <w:color w:val="63666A"/>
                <w:sz w:val="21"/>
                <w:szCs w:val="21"/>
              </w:rPr>
            </w:pPr>
          </w:p>
          <w:p w:rsidR="003D4A04" w:rsidRPr="00916A50" w:rsidRDefault="003D4A04" w:rsidP="00916A50">
            <w:pPr>
              <w:pStyle w:val="Section-Level1"/>
              <w:spacing w:before="80" w:after="80"/>
              <w:rPr>
                <w:color w:val="63666A"/>
                <w:sz w:val="21"/>
                <w:szCs w:val="21"/>
              </w:rPr>
            </w:pPr>
            <w:r w:rsidRPr="00916A50">
              <w:rPr>
                <w:rFonts w:eastAsiaTheme="minorHAnsi" w:cstheme="minorBidi"/>
                <w:bCs w:val="0"/>
                <w:color w:val="63666A"/>
                <w:sz w:val="21"/>
                <w:szCs w:val="21"/>
              </w:rPr>
              <w:t>If YES please provide details under separate cover.</w:t>
            </w:r>
          </w:p>
        </w:tc>
      </w:tr>
    </w:tbl>
    <w:p w:rsidR="00916A50" w:rsidRDefault="00916A50" w:rsidP="00916A50">
      <w:pPr>
        <w:pStyle w:val="Section-Level1"/>
        <w:numPr>
          <w:ilvl w:val="0"/>
          <w:numId w:val="20"/>
        </w:numPr>
        <w:ind w:left="360"/>
      </w:pPr>
      <w:r w:rsidRPr="002379E7">
        <w:t>Compulsory</w:t>
      </w:r>
      <w:r>
        <w:t xml:space="preserve"> Declaration of any Convictions, Cautions or Reprimands, Warnings or Bind-overs</w:t>
      </w:r>
    </w:p>
    <w:p w:rsidR="00FD11EB" w:rsidRPr="00FD11EB" w:rsidRDefault="00FD11EB" w:rsidP="00FD11EB">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9"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FD11EB"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r w:rsidRPr="00076A5E">
        <w:t>.</w:t>
      </w:r>
    </w:p>
    <w:p w:rsidR="00FD11EB" w:rsidRDefault="00FD11EB">
      <w:r>
        <w:br w:type="page"/>
      </w:r>
    </w:p>
    <w:p w:rsidR="00A22D9A" w:rsidRDefault="00A22D9A" w:rsidP="00916A50"/>
    <w:p w:rsidR="00A22D9A" w:rsidRDefault="00A22D9A" w:rsidP="00A22D9A">
      <w:pPr>
        <w:pStyle w:val="Section-Level1"/>
        <w:numPr>
          <w:ilvl w:val="0"/>
          <w:numId w:val="20"/>
        </w:numPr>
        <w:ind w:left="360"/>
      </w:pPr>
      <w:r>
        <w:t xml:space="preserve">Data Protection </w:t>
      </w:r>
    </w:p>
    <w:p w:rsidR="00A22D9A" w:rsidRPr="00916A50" w:rsidRDefault="00A22D9A" w:rsidP="00A22D9A">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D3681C" w:rsidRDefault="00916A50" w:rsidP="00D3681C">
      <w:pPr>
        <w:pStyle w:val="Section-Level1"/>
        <w:numPr>
          <w:ilvl w:val="0"/>
          <w:numId w:val="20"/>
        </w:numPr>
        <w:ind w:left="360"/>
      </w:pPr>
      <w: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Default="00916A50" w:rsidP="00916A50">
      <w:pPr>
        <w:pStyle w:val="Section-Level1"/>
        <w:numPr>
          <w:ilvl w:val="0"/>
          <w:numId w:val="20"/>
        </w:numPr>
        <w:ind w:left="360"/>
      </w:pPr>
      <w: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FD11EB">
        <w:t xml:space="preserve"> in accordance with paragraph 10</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916A50" w:rsidRPr="00916A50" w:rsidRDefault="00916A50" w:rsidP="00916A50">
      <w:r w:rsidRPr="00916A50">
        <w:rPr>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5F6E04"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p>
    <w:p w:rsidR="00916A50" w:rsidRDefault="00916A50" w:rsidP="00916A50">
      <w:r w:rsidRPr="00916A50">
        <w:rPr>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5C1F9A"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7499C8"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 xml:space="preserve">Date: </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B41908" w:rsidRDefault="00916A50" w:rsidP="00916A50">
      <w:pPr>
        <w:rPr>
          <w:b/>
        </w:rPr>
      </w:pPr>
      <w:r w:rsidRPr="00B41908">
        <w:rPr>
          <w:b/>
        </w:rPr>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Default="00916A50" w:rsidP="00916A50">
      <w:pPr>
        <w:pStyle w:val="Section-Level1"/>
        <w:ind w:left="360" w:hanging="360"/>
      </w:pPr>
      <w:r>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2CE" w:rsidRDefault="002642CE" w:rsidP="00FE4164">
      <w:r>
        <w:separator/>
      </w:r>
    </w:p>
  </w:endnote>
  <w:endnote w:type="continuationSeparator" w:id="0">
    <w:p w:rsidR="002642CE" w:rsidRDefault="002642CE"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BB8" w:rsidRPr="00001C7F" w:rsidRDefault="00B56BB8">
    <w:pPr>
      <w:pStyle w:val="Footer"/>
      <w:rPr>
        <w:sz w:val="18"/>
        <w:szCs w:val="18"/>
      </w:rPr>
    </w:pPr>
    <w:r w:rsidRPr="00001C7F">
      <w:rPr>
        <w:sz w:val="18"/>
        <w:szCs w:val="18"/>
      </w:rPr>
      <w:t>September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3F6E" w:rsidRPr="00A22D9A" w:rsidRDefault="001F3F6E">
    <w:pPr>
      <w:pStyle w:val="Footer"/>
      <w:rPr>
        <w:sz w:val="18"/>
        <w:szCs w:val="18"/>
      </w:rPr>
    </w:pPr>
    <w:r w:rsidRPr="00A22D9A">
      <w:rPr>
        <w:sz w:val="18"/>
        <w:szCs w:val="18"/>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2CE" w:rsidRDefault="002642CE" w:rsidP="00FE4164">
      <w:r>
        <w:separator/>
      </w:r>
    </w:p>
  </w:footnote>
  <w:footnote w:type="continuationSeparator" w:id="0">
    <w:p w:rsidR="002642CE" w:rsidRDefault="002642CE" w:rsidP="00FE41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65323"/>
    <w:rsid w:val="000951A3"/>
    <w:rsid w:val="000D68B1"/>
    <w:rsid w:val="0010512C"/>
    <w:rsid w:val="001070D3"/>
    <w:rsid w:val="00183F9A"/>
    <w:rsid w:val="001C359F"/>
    <w:rsid w:val="001F3F6E"/>
    <w:rsid w:val="002642CE"/>
    <w:rsid w:val="002B084D"/>
    <w:rsid w:val="002B42B3"/>
    <w:rsid w:val="00301E2E"/>
    <w:rsid w:val="00326D06"/>
    <w:rsid w:val="00394E4E"/>
    <w:rsid w:val="003D4A04"/>
    <w:rsid w:val="00425E04"/>
    <w:rsid w:val="004B3676"/>
    <w:rsid w:val="004F13B0"/>
    <w:rsid w:val="005D1872"/>
    <w:rsid w:val="0069021A"/>
    <w:rsid w:val="006A758C"/>
    <w:rsid w:val="006C08D6"/>
    <w:rsid w:val="006D21F9"/>
    <w:rsid w:val="006D37E2"/>
    <w:rsid w:val="00714716"/>
    <w:rsid w:val="00733087"/>
    <w:rsid w:val="0074087B"/>
    <w:rsid w:val="00751C38"/>
    <w:rsid w:val="00753481"/>
    <w:rsid w:val="007B0448"/>
    <w:rsid w:val="007E4F8B"/>
    <w:rsid w:val="00823F5E"/>
    <w:rsid w:val="00862C0B"/>
    <w:rsid w:val="00885E5F"/>
    <w:rsid w:val="00886BBB"/>
    <w:rsid w:val="008A38F2"/>
    <w:rsid w:val="008A3AF8"/>
    <w:rsid w:val="008D2324"/>
    <w:rsid w:val="00916A50"/>
    <w:rsid w:val="00953B20"/>
    <w:rsid w:val="00956D13"/>
    <w:rsid w:val="009952C0"/>
    <w:rsid w:val="009C2139"/>
    <w:rsid w:val="009D7F23"/>
    <w:rsid w:val="00A02B3D"/>
    <w:rsid w:val="00A22D9A"/>
    <w:rsid w:val="00A548B8"/>
    <w:rsid w:val="00A74AE6"/>
    <w:rsid w:val="00B0282F"/>
    <w:rsid w:val="00B272EF"/>
    <w:rsid w:val="00B45E88"/>
    <w:rsid w:val="00B56BB8"/>
    <w:rsid w:val="00B67959"/>
    <w:rsid w:val="00BD2A16"/>
    <w:rsid w:val="00BE12DC"/>
    <w:rsid w:val="00BE20FF"/>
    <w:rsid w:val="00BE6F79"/>
    <w:rsid w:val="00BF14C6"/>
    <w:rsid w:val="00C0629F"/>
    <w:rsid w:val="00CC53AE"/>
    <w:rsid w:val="00CF38BA"/>
    <w:rsid w:val="00CF5EBD"/>
    <w:rsid w:val="00D3681C"/>
    <w:rsid w:val="00D542A4"/>
    <w:rsid w:val="00D84751"/>
    <w:rsid w:val="00D9140C"/>
    <w:rsid w:val="00DA3975"/>
    <w:rsid w:val="00DA55DB"/>
    <w:rsid w:val="00DE1899"/>
    <w:rsid w:val="00DE75DE"/>
    <w:rsid w:val="00E143BB"/>
    <w:rsid w:val="00E5650F"/>
    <w:rsid w:val="00EA6FD6"/>
    <w:rsid w:val="00EC2AF5"/>
    <w:rsid w:val="00ED25C4"/>
    <w:rsid w:val="00EF50E1"/>
    <w:rsid w:val="00F3002F"/>
    <w:rsid w:val="00F30F88"/>
    <w:rsid w:val="00F54EA6"/>
    <w:rsid w:val="00F83BCF"/>
    <w:rsid w:val="00FC5AB6"/>
    <w:rsid w:val="00FD11EB"/>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E81DD67-41B9-486D-B688-BC941B5B6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search?q=filtering&amp;tab=detailed-resul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10</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tdavies</cp:lastModifiedBy>
  <cp:revision>2</cp:revision>
  <cp:lastPrinted>2017-09-19T10:34:00Z</cp:lastPrinted>
  <dcterms:created xsi:type="dcterms:W3CDTF">2017-11-19T23:15:00Z</dcterms:created>
  <dcterms:modified xsi:type="dcterms:W3CDTF">2017-11-19T23:15:00Z</dcterms:modified>
</cp:coreProperties>
</file>